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403" w:rsidRPr="00120B71" w:rsidRDefault="00747403" w:rsidP="00A93F4A">
      <w:pPr>
        <w:jc w:val="center"/>
        <w:rPr>
          <w:b/>
          <w:sz w:val="36"/>
          <w:szCs w:val="36"/>
        </w:rPr>
      </w:pPr>
      <w:r w:rsidRPr="00120B71">
        <w:rPr>
          <w:b/>
          <w:sz w:val="36"/>
          <w:szCs w:val="36"/>
        </w:rPr>
        <w:t>Daniel Z. Guerra</w:t>
      </w:r>
    </w:p>
    <w:p w:rsidR="00747403" w:rsidRPr="00754CF2" w:rsidRDefault="00747403" w:rsidP="00120B71">
      <w:pPr>
        <w:jc w:val="center"/>
        <w:rPr>
          <w:sz w:val="22"/>
          <w:szCs w:val="22"/>
        </w:rPr>
      </w:pPr>
      <w:r w:rsidRPr="00754CF2">
        <w:rPr>
          <w:sz w:val="22"/>
          <w:szCs w:val="22"/>
        </w:rPr>
        <w:t xml:space="preserve">213 Roosevelt Dr. </w:t>
      </w:r>
    </w:p>
    <w:p w:rsidR="00747403" w:rsidRPr="00754CF2" w:rsidRDefault="00747403" w:rsidP="005C7AFE">
      <w:pPr>
        <w:jc w:val="center"/>
        <w:rPr>
          <w:sz w:val="22"/>
          <w:szCs w:val="22"/>
        </w:rPr>
      </w:pPr>
      <w:r w:rsidRPr="00754CF2">
        <w:rPr>
          <w:sz w:val="22"/>
          <w:szCs w:val="22"/>
        </w:rPr>
        <w:t xml:space="preserve">Seguin, TX 78155 </w:t>
      </w:r>
    </w:p>
    <w:p w:rsidR="00747403" w:rsidRPr="00754CF2" w:rsidRDefault="00747403" w:rsidP="005C7AFE">
      <w:pPr>
        <w:jc w:val="center"/>
        <w:rPr>
          <w:sz w:val="22"/>
          <w:szCs w:val="22"/>
          <w:lang w:val="fr-FR"/>
        </w:rPr>
      </w:pPr>
      <w:r w:rsidRPr="00754CF2">
        <w:rPr>
          <w:sz w:val="22"/>
          <w:szCs w:val="22"/>
          <w:lang w:val="fr-FR"/>
        </w:rPr>
        <w:t>Phone: 830-556-2860</w:t>
      </w:r>
    </w:p>
    <w:p w:rsidR="00747403" w:rsidRDefault="00747403" w:rsidP="005C7AFE">
      <w:pPr>
        <w:jc w:val="center"/>
        <w:rPr>
          <w:sz w:val="22"/>
          <w:szCs w:val="22"/>
          <w:lang w:val="fr-FR"/>
        </w:rPr>
      </w:pPr>
      <w:r w:rsidRPr="00754CF2">
        <w:rPr>
          <w:sz w:val="22"/>
          <w:szCs w:val="22"/>
          <w:lang w:val="fr-FR"/>
        </w:rPr>
        <w:t xml:space="preserve">E-mail: </w:t>
      </w:r>
      <w:hyperlink r:id="rId8" w:history="1">
        <w:r w:rsidR="004D56D1" w:rsidRPr="00C85C92">
          <w:rPr>
            <w:rStyle w:val="Hyperlink"/>
            <w:sz w:val="22"/>
            <w:szCs w:val="22"/>
            <w:lang w:val="fr-FR"/>
          </w:rPr>
          <w:t>danielzguerra@gmail.com</w:t>
        </w:r>
      </w:hyperlink>
    </w:p>
    <w:p w:rsidR="004D56D1" w:rsidRPr="00754CF2" w:rsidRDefault="004D56D1" w:rsidP="005C7AFE">
      <w:pPr>
        <w:jc w:val="center"/>
        <w:rPr>
          <w:sz w:val="22"/>
          <w:szCs w:val="22"/>
          <w:lang w:val="fr-FR"/>
        </w:rPr>
      </w:pPr>
      <w:proofErr w:type="spellStart"/>
      <w:r>
        <w:rPr>
          <w:sz w:val="22"/>
          <w:szCs w:val="22"/>
          <w:lang w:val="fr-FR"/>
        </w:rPr>
        <w:t>Website</w:t>
      </w:r>
      <w:proofErr w:type="spellEnd"/>
      <w:r>
        <w:rPr>
          <w:sz w:val="22"/>
          <w:szCs w:val="22"/>
          <w:lang w:val="fr-FR"/>
        </w:rPr>
        <w:t> : www.mrdanielguerra.weebly.com</w:t>
      </w:r>
    </w:p>
    <w:p w:rsidR="00747403" w:rsidRDefault="00747403" w:rsidP="00150999">
      <w:pPr>
        <w:rPr>
          <w:sz w:val="16"/>
          <w:szCs w:val="16"/>
          <w:lang w:val="fr-FR"/>
        </w:rPr>
      </w:pPr>
    </w:p>
    <w:p w:rsidR="00754CF2" w:rsidRPr="00DE515F" w:rsidRDefault="00754CF2" w:rsidP="00150999">
      <w:pPr>
        <w:rPr>
          <w:sz w:val="16"/>
          <w:szCs w:val="16"/>
          <w:lang w:val="fr-FR"/>
        </w:rPr>
      </w:pPr>
    </w:p>
    <w:p w:rsidR="00747403" w:rsidRPr="00117E08" w:rsidRDefault="00747403" w:rsidP="008D1EC3">
      <w:pPr>
        <w:rPr>
          <w:b/>
          <w:caps/>
        </w:rPr>
      </w:pPr>
      <w:r w:rsidRPr="00117E08">
        <w:rPr>
          <w:b/>
          <w:caps/>
        </w:rPr>
        <w:t>Education</w:t>
      </w:r>
    </w:p>
    <w:p w:rsidR="00BE0411" w:rsidRPr="00915491" w:rsidRDefault="00BE0411" w:rsidP="00BE0411">
      <w:pPr>
        <w:rPr>
          <w:b/>
          <w:sz w:val="22"/>
          <w:szCs w:val="22"/>
        </w:rPr>
      </w:pPr>
      <w:r w:rsidRPr="00915491">
        <w:rPr>
          <w:b/>
          <w:sz w:val="22"/>
          <w:szCs w:val="22"/>
        </w:rPr>
        <w:t>Bachelor of Arts in English</w:t>
      </w:r>
    </w:p>
    <w:p w:rsidR="00BE0411" w:rsidRDefault="00BE0411" w:rsidP="00BE0411">
      <w:pPr>
        <w:rPr>
          <w:sz w:val="22"/>
          <w:szCs w:val="22"/>
        </w:rPr>
      </w:pPr>
      <w:r w:rsidRPr="00915491">
        <w:rPr>
          <w:sz w:val="22"/>
          <w:szCs w:val="22"/>
        </w:rPr>
        <w:t>Texas Lutheran University, Seguin, Texas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December 2011</w:t>
      </w:r>
    </w:p>
    <w:p w:rsidR="00747403" w:rsidRDefault="00754CF2" w:rsidP="00A04267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          </w:t>
      </w:r>
    </w:p>
    <w:p w:rsidR="00754CF2" w:rsidRPr="00117E08" w:rsidRDefault="00754CF2" w:rsidP="00754CF2">
      <w:pPr>
        <w:rPr>
          <w:b/>
          <w:caps/>
          <w:szCs w:val="28"/>
        </w:rPr>
      </w:pPr>
      <w:r w:rsidRPr="00117E08">
        <w:rPr>
          <w:b/>
          <w:caps/>
          <w:szCs w:val="28"/>
        </w:rPr>
        <w:t>Skills &amp; Qualifications</w:t>
      </w:r>
    </w:p>
    <w:p w:rsidR="00754CF2" w:rsidRPr="00915491" w:rsidRDefault="00754CF2" w:rsidP="00754CF2">
      <w:pPr>
        <w:numPr>
          <w:ilvl w:val="0"/>
          <w:numId w:val="1"/>
        </w:numPr>
        <w:tabs>
          <w:tab w:val="clear" w:pos="720"/>
          <w:tab w:val="num" w:pos="900"/>
        </w:tabs>
        <w:ind w:hanging="180"/>
        <w:rPr>
          <w:sz w:val="22"/>
          <w:szCs w:val="22"/>
        </w:rPr>
      </w:pPr>
      <w:r w:rsidRPr="00915491">
        <w:rPr>
          <w:sz w:val="22"/>
          <w:szCs w:val="22"/>
        </w:rPr>
        <w:t>Excellent communication skills, both verbal and written</w:t>
      </w:r>
    </w:p>
    <w:p w:rsidR="00754CF2" w:rsidRPr="00915491" w:rsidRDefault="00754CF2" w:rsidP="00754CF2">
      <w:pPr>
        <w:numPr>
          <w:ilvl w:val="0"/>
          <w:numId w:val="1"/>
        </w:numPr>
        <w:tabs>
          <w:tab w:val="clear" w:pos="720"/>
          <w:tab w:val="num" w:pos="900"/>
        </w:tabs>
        <w:ind w:hanging="180"/>
        <w:rPr>
          <w:sz w:val="22"/>
          <w:szCs w:val="22"/>
        </w:rPr>
      </w:pPr>
      <w:r>
        <w:rPr>
          <w:sz w:val="22"/>
          <w:szCs w:val="22"/>
        </w:rPr>
        <w:t xml:space="preserve">Proficient in Spanish </w:t>
      </w:r>
    </w:p>
    <w:p w:rsidR="00754CF2" w:rsidRPr="00915491" w:rsidRDefault="00754CF2" w:rsidP="00754CF2">
      <w:pPr>
        <w:numPr>
          <w:ilvl w:val="0"/>
          <w:numId w:val="1"/>
        </w:numPr>
        <w:tabs>
          <w:tab w:val="clear" w:pos="720"/>
          <w:tab w:val="num" w:pos="900"/>
        </w:tabs>
        <w:ind w:hanging="180"/>
        <w:rPr>
          <w:sz w:val="22"/>
          <w:szCs w:val="22"/>
        </w:rPr>
      </w:pPr>
      <w:r w:rsidRPr="00915491">
        <w:rPr>
          <w:sz w:val="22"/>
          <w:szCs w:val="22"/>
        </w:rPr>
        <w:t>Prior work experience in management, customer service, and sales</w:t>
      </w:r>
    </w:p>
    <w:p w:rsidR="00754CF2" w:rsidRDefault="00754CF2" w:rsidP="00A04267">
      <w:pPr>
        <w:numPr>
          <w:ilvl w:val="0"/>
          <w:numId w:val="1"/>
        </w:numPr>
        <w:tabs>
          <w:tab w:val="clear" w:pos="720"/>
          <w:tab w:val="num" w:pos="900"/>
        </w:tabs>
        <w:ind w:hanging="180"/>
        <w:rPr>
          <w:sz w:val="22"/>
          <w:szCs w:val="22"/>
        </w:rPr>
      </w:pPr>
      <w:r w:rsidRPr="00915491">
        <w:rPr>
          <w:sz w:val="22"/>
          <w:szCs w:val="22"/>
        </w:rPr>
        <w:t>Comfortable with working in a fast paced, high pressure environment</w:t>
      </w:r>
    </w:p>
    <w:p w:rsidR="003A36E0" w:rsidRPr="003A36E0" w:rsidRDefault="003A36E0" w:rsidP="003A36E0">
      <w:pPr>
        <w:ind w:left="720"/>
        <w:rPr>
          <w:sz w:val="22"/>
          <w:szCs w:val="22"/>
        </w:rPr>
      </w:pPr>
    </w:p>
    <w:p w:rsidR="00117E08" w:rsidRPr="00117E08" w:rsidRDefault="00747403" w:rsidP="00A04267">
      <w:pPr>
        <w:rPr>
          <w:b/>
          <w:caps/>
          <w:szCs w:val="28"/>
        </w:rPr>
      </w:pPr>
      <w:r w:rsidRPr="00117E08">
        <w:rPr>
          <w:b/>
          <w:caps/>
          <w:szCs w:val="28"/>
        </w:rPr>
        <w:t>Experience</w:t>
      </w:r>
    </w:p>
    <w:p w:rsidR="00117E08" w:rsidRDefault="00117E08" w:rsidP="00915491">
      <w:pPr>
        <w:rPr>
          <w:b/>
          <w:sz w:val="22"/>
          <w:szCs w:val="22"/>
        </w:rPr>
      </w:pPr>
      <w:r>
        <w:rPr>
          <w:b/>
          <w:sz w:val="22"/>
          <w:szCs w:val="22"/>
        </w:rPr>
        <w:t>Licensed Insurance Agent</w:t>
      </w:r>
      <w:r w:rsidR="003A36E0">
        <w:rPr>
          <w:b/>
          <w:sz w:val="22"/>
          <w:szCs w:val="22"/>
        </w:rPr>
        <w:tab/>
      </w:r>
      <w:r w:rsidR="003A36E0">
        <w:rPr>
          <w:b/>
          <w:sz w:val="22"/>
          <w:szCs w:val="22"/>
        </w:rPr>
        <w:tab/>
      </w:r>
      <w:r w:rsidR="003A36E0">
        <w:rPr>
          <w:b/>
          <w:sz w:val="22"/>
          <w:szCs w:val="22"/>
        </w:rPr>
        <w:tab/>
      </w:r>
      <w:r w:rsidR="003A36E0">
        <w:rPr>
          <w:b/>
          <w:sz w:val="22"/>
          <w:szCs w:val="22"/>
        </w:rPr>
        <w:tab/>
      </w:r>
      <w:r w:rsidR="003A36E0">
        <w:rPr>
          <w:b/>
          <w:sz w:val="22"/>
          <w:szCs w:val="22"/>
        </w:rPr>
        <w:tab/>
      </w:r>
      <w:r w:rsidR="003A36E0">
        <w:rPr>
          <w:b/>
          <w:sz w:val="22"/>
          <w:szCs w:val="22"/>
        </w:rPr>
        <w:tab/>
      </w:r>
      <w:r w:rsidR="003A36E0">
        <w:rPr>
          <w:b/>
          <w:sz w:val="22"/>
          <w:szCs w:val="22"/>
        </w:rPr>
        <w:tab/>
        <w:t xml:space="preserve">   </w:t>
      </w:r>
      <w:r w:rsidR="003A36E0" w:rsidRPr="003A36E0">
        <w:rPr>
          <w:sz w:val="22"/>
          <w:szCs w:val="22"/>
        </w:rPr>
        <w:t>August 2012 - Present</w:t>
      </w:r>
    </w:p>
    <w:p w:rsidR="00117E08" w:rsidRPr="003A36E0" w:rsidRDefault="00117E08" w:rsidP="00117E08">
      <w:pPr>
        <w:ind w:left="180"/>
        <w:rPr>
          <w:b/>
          <w:sz w:val="22"/>
          <w:szCs w:val="22"/>
        </w:rPr>
      </w:pPr>
      <w:r>
        <w:rPr>
          <w:sz w:val="22"/>
          <w:szCs w:val="22"/>
        </w:rPr>
        <w:t>Nationwide</w:t>
      </w:r>
    </w:p>
    <w:p w:rsidR="00117E08" w:rsidRPr="00915491" w:rsidRDefault="00117E08" w:rsidP="00117E08">
      <w:pPr>
        <w:ind w:left="180"/>
        <w:rPr>
          <w:sz w:val="22"/>
          <w:szCs w:val="22"/>
        </w:rPr>
      </w:pPr>
      <w:r w:rsidRPr="00915491">
        <w:rPr>
          <w:sz w:val="22"/>
          <w:szCs w:val="22"/>
        </w:rPr>
        <w:t>San Antonio, Texas</w:t>
      </w:r>
    </w:p>
    <w:p w:rsidR="00117E08" w:rsidRDefault="0085474A" w:rsidP="00117E08">
      <w:pPr>
        <w:numPr>
          <w:ilvl w:val="0"/>
          <w:numId w:val="3"/>
        </w:numPr>
        <w:tabs>
          <w:tab w:val="clear" w:pos="540"/>
          <w:tab w:val="num" w:pos="900"/>
        </w:tabs>
        <w:ind w:firstLine="0"/>
        <w:rPr>
          <w:sz w:val="22"/>
          <w:szCs w:val="22"/>
        </w:rPr>
      </w:pPr>
      <w:r>
        <w:rPr>
          <w:sz w:val="22"/>
          <w:szCs w:val="22"/>
        </w:rPr>
        <w:t>P</w:t>
      </w:r>
      <w:r w:rsidR="00117E08">
        <w:rPr>
          <w:sz w:val="22"/>
          <w:szCs w:val="22"/>
        </w:rPr>
        <w:t>rofessional insurance agent, licensed and appointed in 40 states</w:t>
      </w:r>
    </w:p>
    <w:p w:rsidR="00117E08" w:rsidRDefault="00117E08" w:rsidP="00117E08">
      <w:pPr>
        <w:numPr>
          <w:ilvl w:val="0"/>
          <w:numId w:val="3"/>
        </w:numPr>
        <w:tabs>
          <w:tab w:val="clear" w:pos="540"/>
          <w:tab w:val="num" w:pos="900"/>
        </w:tabs>
        <w:ind w:firstLine="0"/>
        <w:rPr>
          <w:sz w:val="22"/>
          <w:szCs w:val="22"/>
        </w:rPr>
      </w:pPr>
      <w:r>
        <w:rPr>
          <w:sz w:val="22"/>
          <w:szCs w:val="22"/>
        </w:rPr>
        <w:t>Responsible for writing new home and auto insurance policies</w:t>
      </w:r>
    </w:p>
    <w:p w:rsidR="00117E08" w:rsidRDefault="00117E08" w:rsidP="00117E08">
      <w:pPr>
        <w:numPr>
          <w:ilvl w:val="0"/>
          <w:numId w:val="3"/>
        </w:numPr>
        <w:tabs>
          <w:tab w:val="clear" w:pos="540"/>
          <w:tab w:val="num" w:pos="900"/>
        </w:tabs>
        <w:ind w:firstLine="0"/>
        <w:rPr>
          <w:sz w:val="22"/>
          <w:szCs w:val="22"/>
        </w:rPr>
      </w:pPr>
      <w:r>
        <w:rPr>
          <w:sz w:val="22"/>
          <w:szCs w:val="22"/>
        </w:rPr>
        <w:t>Received training in sales, marketing, and underwriting</w:t>
      </w:r>
    </w:p>
    <w:p w:rsidR="00117E08" w:rsidRDefault="00117E08" w:rsidP="00915491">
      <w:pPr>
        <w:rPr>
          <w:b/>
          <w:sz w:val="22"/>
          <w:szCs w:val="22"/>
        </w:rPr>
      </w:pPr>
    </w:p>
    <w:p w:rsidR="00747403" w:rsidRPr="00915491" w:rsidRDefault="00747403" w:rsidP="00915491">
      <w:pPr>
        <w:rPr>
          <w:sz w:val="22"/>
          <w:szCs w:val="22"/>
        </w:rPr>
      </w:pPr>
      <w:r w:rsidRPr="003F24C0">
        <w:rPr>
          <w:b/>
          <w:sz w:val="22"/>
          <w:szCs w:val="22"/>
        </w:rPr>
        <w:t>Lead Sales Representative</w:t>
      </w:r>
      <w:r w:rsidRPr="00915491">
        <w:rPr>
          <w:sz w:val="22"/>
          <w:szCs w:val="22"/>
        </w:rPr>
        <w:t xml:space="preserve"> </w:t>
      </w:r>
      <w:r w:rsidRPr="00915491">
        <w:rPr>
          <w:sz w:val="22"/>
          <w:szCs w:val="22"/>
        </w:rPr>
        <w:tab/>
      </w:r>
      <w:r w:rsidRPr="00915491">
        <w:rPr>
          <w:sz w:val="22"/>
          <w:szCs w:val="22"/>
        </w:rPr>
        <w:tab/>
      </w:r>
      <w:r w:rsidRPr="00915491">
        <w:rPr>
          <w:sz w:val="22"/>
          <w:szCs w:val="22"/>
        </w:rPr>
        <w:tab/>
      </w:r>
      <w:r w:rsidRPr="00915491">
        <w:rPr>
          <w:sz w:val="22"/>
          <w:szCs w:val="22"/>
        </w:rPr>
        <w:tab/>
        <w:t xml:space="preserve">       </w:t>
      </w:r>
      <w:r w:rsidRPr="00915491">
        <w:rPr>
          <w:sz w:val="22"/>
          <w:szCs w:val="22"/>
        </w:rPr>
        <w:tab/>
        <w:t xml:space="preserve">   </w:t>
      </w:r>
      <w:r w:rsidR="00754CF2">
        <w:rPr>
          <w:sz w:val="22"/>
          <w:szCs w:val="22"/>
        </w:rPr>
        <w:tab/>
        <w:t xml:space="preserve">            </w:t>
      </w:r>
      <w:r w:rsidR="00A227D4">
        <w:rPr>
          <w:sz w:val="22"/>
          <w:szCs w:val="22"/>
        </w:rPr>
        <w:t xml:space="preserve">  April 2007 </w:t>
      </w:r>
      <w:r w:rsidR="00754CF2">
        <w:rPr>
          <w:sz w:val="22"/>
          <w:szCs w:val="22"/>
        </w:rPr>
        <w:t>– July 2012</w:t>
      </w:r>
    </w:p>
    <w:p w:rsidR="00747403" w:rsidRPr="00915491" w:rsidRDefault="00747403" w:rsidP="00A04267">
      <w:pPr>
        <w:ind w:left="180"/>
        <w:rPr>
          <w:sz w:val="22"/>
          <w:szCs w:val="22"/>
        </w:rPr>
      </w:pPr>
      <w:r w:rsidRPr="00915491">
        <w:rPr>
          <w:sz w:val="22"/>
          <w:szCs w:val="22"/>
        </w:rPr>
        <w:t>Sprint</w:t>
      </w:r>
    </w:p>
    <w:p w:rsidR="00747403" w:rsidRPr="00915491" w:rsidRDefault="00747403" w:rsidP="00A04267">
      <w:pPr>
        <w:ind w:left="180"/>
        <w:rPr>
          <w:sz w:val="22"/>
          <w:szCs w:val="22"/>
        </w:rPr>
      </w:pPr>
      <w:smartTag w:uri="urn:schemas-microsoft-com:office:smarttags" w:element="State">
        <w:smartTag w:uri="urn:schemas-microsoft-com:office:smarttags" w:element="State">
          <w:r w:rsidRPr="00915491">
            <w:rPr>
              <w:sz w:val="22"/>
              <w:szCs w:val="22"/>
            </w:rPr>
            <w:t>San Antonio</w:t>
          </w:r>
        </w:smartTag>
        <w:r w:rsidRPr="00915491">
          <w:rPr>
            <w:sz w:val="22"/>
            <w:szCs w:val="22"/>
          </w:rPr>
          <w:t xml:space="preserve">, </w:t>
        </w:r>
        <w:smartTag w:uri="urn:schemas-microsoft-com:office:smarttags" w:element="State">
          <w:r w:rsidRPr="00915491">
            <w:rPr>
              <w:sz w:val="22"/>
              <w:szCs w:val="22"/>
            </w:rPr>
            <w:t>Texas</w:t>
          </w:r>
        </w:smartTag>
      </w:smartTag>
    </w:p>
    <w:p w:rsidR="00747403" w:rsidRDefault="001B1EF9" w:rsidP="00033569">
      <w:pPr>
        <w:numPr>
          <w:ilvl w:val="0"/>
          <w:numId w:val="3"/>
        </w:numPr>
        <w:tabs>
          <w:tab w:val="clear" w:pos="540"/>
          <w:tab w:val="num" w:pos="900"/>
        </w:tabs>
        <w:ind w:firstLine="0"/>
        <w:rPr>
          <w:sz w:val="22"/>
          <w:szCs w:val="22"/>
        </w:rPr>
      </w:pPr>
      <w:r>
        <w:rPr>
          <w:sz w:val="22"/>
          <w:szCs w:val="22"/>
        </w:rPr>
        <w:t>M</w:t>
      </w:r>
      <w:r w:rsidR="00754CF2">
        <w:rPr>
          <w:sz w:val="22"/>
          <w:szCs w:val="22"/>
        </w:rPr>
        <w:t>anaged</w:t>
      </w:r>
      <w:r w:rsidR="00747403" w:rsidRPr="00915491">
        <w:rPr>
          <w:sz w:val="22"/>
          <w:szCs w:val="22"/>
        </w:rPr>
        <w:t xml:space="preserve"> a</w:t>
      </w:r>
      <w:r w:rsidR="004D56D1">
        <w:rPr>
          <w:sz w:val="22"/>
          <w:szCs w:val="22"/>
        </w:rPr>
        <w:t xml:space="preserve"> team of 7 – 12</w:t>
      </w:r>
      <w:r>
        <w:rPr>
          <w:sz w:val="22"/>
          <w:szCs w:val="22"/>
        </w:rPr>
        <w:t xml:space="preserve"> representatives</w:t>
      </w:r>
      <w:r w:rsidR="00747403" w:rsidRPr="00915491">
        <w:rPr>
          <w:sz w:val="22"/>
          <w:szCs w:val="22"/>
        </w:rPr>
        <w:t xml:space="preserve"> in retail sales </w:t>
      </w:r>
      <w:r w:rsidR="00754CF2">
        <w:rPr>
          <w:sz w:val="22"/>
          <w:szCs w:val="22"/>
        </w:rPr>
        <w:t>and exceeded</w:t>
      </w:r>
      <w:r>
        <w:rPr>
          <w:sz w:val="22"/>
          <w:szCs w:val="22"/>
        </w:rPr>
        <w:t xml:space="preserve"> personal sales targets</w:t>
      </w:r>
    </w:p>
    <w:p w:rsidR="001B1EF9" w:rsidRDefault="00754CF2" w:rsidP="001B1EF9">
      <w:pPr>
        <w:numPr>
          <w:ilvl w:val="0"/>
          <w:numId w:val="3"/>
        </w:numPr>
        <w:tabs>
          <w:tab w:val="clear" w:pos="540"/>
          <w:tab w:val="num" w:pos="900"/>
        </w:tabs>
        <w:ind w:firstLine="0"/>
        <w:rPr>
          <w:sz w:val="22"/>
          <w:szCs w:val="22"/>
        </w:rPr>
      </w:pPr>
      <w:r>
        <w:rPr>
          <w:sz w:val="22"/>
          <w:szCs w:val="22"/>
        </w:rPr>
        <w:t>Ensured</w:t>
      </w:r>
      <w:r w:rsidR="00747403">
        <w:rPr>
          <w:sz w:val="22"/>
          <w:szCs w:val="22"/>
        </w:rPr>
        <w:t xml:space="preserve"> proper execution of company initiatives on sales floor</w:t>
      </w:r>
    </w:p>
    <w:p w:rsidR="00754CF2" w:rsidRDefault="003F24C0" w:rsidP="001B1EF9">
      <w:pPr>
        <w:numPr>
          <w:ilvl w:val="0"/>
          <w:numId w:val="3"/>
        </w:numPr>
        <w:tabs>
          <w:tab w:val="clear" w:pos="540"/>
          <w:tab w:val="num" w:pos="900"/>
        </w:tabs>
        <w:ind w:firstLine="0"/>
        <w:rPr>
          <w:sz w:val="22"/>
          <w:szCs w:val="22"/>
        </w:rPr>
      </w:pPr>
      <w:r w:rsidRPr="001B1EF9">
        <w:rPr>
          <w:sz w:val="22"/>
          <w:szCs w:val="22"/>
        </w:rPr>
        <w:t>Other responsibilities include</w:t>
      </w:r>
      <w:r w:rsidR="00754CF2">
        <w:rPr>
          <w:sz w:val="22"/>
          <w:szCs w:val="22"/>
        </w:rPr>
        <w:t>d</w:t>
      </w:r>
      <w:r w:rsidRPr="001B1EF9">
        <w:rPr>
          <w:sz w:val="22"/>
          <w:szCs w:val="22"/>
        </w:rPr>
        <w:t xml:space="preserve">: audit preparation, store schedule preparation and compliance,   </w:t>
      </w:r>
      <w:r w:rsidR="00754CF2">
        <w:rPr>
          <w:sz w:val="22"/>
          <w:szCs w:val="22"/>
        </w:rPr>
        <w:t xml:space="preserve">   </w:t>
      </w:r>
    </w:p>
    <w:p w:rsidR="003F24C0" w:rsidRPr="001B1EF9" w:rsidRDefault="00754CF2" w:rsidP="00754CF2">
      <w:pPr>
        <w:ind w:left="540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proofErr w:type="gramStart"/>
      <w:r w:rsidR="003F24C0" w:rsidRPr="001B1EF9">
        <w:rPr>
          <w:sz w:val="22"/>
          <w:szCs w:val="22"/>
        </w:rPr>
        <w:t>inventory</w:t>
      </w:r>
      <w:proofErr w:type="gramEnd"/>
      <w:r w:rsidR="003F24C0" w:rsidRPr="001B1EF9">
        <w:rPr>
          <w:sz w:val="22"/>
          <w:szCs w:val="22"/>
        </w:rPr>
        <w:t xml:space="preserve"> management, reporting to Store General Manager and District Manager</w:t>
      </w:r>
    </w:p>
    <w:p w:rsidR="00747403" w:rsidRDefault="00747403" w:rsidP="00CD011C">
      <w:pPr>
        <w:rPr>
          <w:sz w:val="22"/>
          <w:szCs w:val="22"/>
        </w:rPr>
      </w:pPr>
    </w:p>
    <w:p w:rsidR="00747403" w:rsidRPr="00915491" w:rsidRDefault="00747403" w:rsidP="00CD011C">
      <w:pPr>
        <w:rPr>
          <w:b/>
          <w:sz w:val="22"/>
          <w:szCs w:val="22"/>
        </w:rPr>
      </w:pPr>
      <w:r w:rsidRPr="004640BB">
        <w:rPr>
          <w:b/>
          <w:sz w:val="22"/>
          <w:szCs w:val="22"/>
        </w:rPr>
        <w:t>Operator</w:t>
      </w:r>
      <w:r w:rsidRPr="004640BB">
        <w:rPr>
          <w:b/>
          <w:sz w:val="22"/>
          <w:szCs w:val="22"/>
        </w:rPr>
        <w:tab/>
      </w:r>
      <w:r w:rsidRPr="00915491">
        <w:rPr>
          <w:b/>
          <w:sz w:val="22"/>
          <w:szCs w:val="22"/>
        </w:rPr>
        <w:tab/>
      </w:r>
      <w:r w:rsidRPr="00915491">
        <w:rPr>
          <w:b/>
          <w:sz w:val="22"/>
          <w:szCs w:val="22"/>
        </w:rPr>
        <w:tab/>
      </w:r>
      <w:r w:rsidRPr="00915491">
        <w:rPr>
          <w:b/>
          <w:sz w:val="22"/>
          <w:szCs w:val="22"/>
        </w:rPr>
        <w:tab/>
      </w:r>
      <w:r w:rsidRPr="00915491">
        <w:rPr>
          <w:b/>
          <w:sz w:val="22"/>
          <w:szCs w:val="22"/>
        </w:rPr>
        <w:tab/>
      </w:r>
      <w:r w:rsidRPr="00915491">
        <w:rPr>
          <w:b/>
          <w:sz w:val="22"/>
          <w:szCs w:val="22"/>
        </w:rPr>
        <w:tab/>
      </w:r>
      <w:r w:rsidRPr="00915491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             </w:t>
      </w:r>
      <w:r w:rsidRPr="00915491">
        <w:rPr>
          <w:b/>
          <w:sz w:val="22"/>
          <w:szCs w:val="22"/>
        </w:rPr>
        <w:t xml:space="preserve"> </w:t>
      </w:r>
      <w:r w:rsidR="00A227D4">
        <w:rPr>
          <w:b/>
          <w:sz w:val="22"/>
          <w:szCs w:val="22"/>
        </w:rPr>
        <w:t xml:space="preserve"> </w:t>
      </w:r>
      <w:r w:rsidRPr="00915491">
        <w:rPr>
          <w:b/>
          <w:sz w:val="22"/>
          <w:szCs w:val="22"/>
        </w:rPr>
        <w:t xml:space="preserve">  </w:t>
      </w:r>
      <w:r w:rsidR="00A227D4">
        <w:rPr>
          <w:sz w:val="22"/>
          <w:szCs w:val="22"/>
        </w:rPr>
        <w:t>December 2006 -</w:t>
      </w:r>
      <w:r w:rsidRPr="00915491">
        <w:rPr>
          <w:sz w:val="22"/>
          <w:szCs w:val="22"/>
        </w:rPr>
        <w:t xml:space="preserve"> April 2007</w:t>
      </w:r>
    </w:p>
    <w:p w:rsidR="00747403" w:rsidRPr="00915491" w:rsidRDefault="00754CF2" w:rsidP="00CD011C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747403" w:rsidRPr="00915491">
        <w:rPr>
          <w:sz w:val="22"/>
          <w:szCs w:val="22"/>
        </w:rPr>
        <w:t>Continental Automotive</w:t>
      </w:r>
    </w:p>
    <w:p w:rsidR="00747403" w:rsidRPr="00915491" w:rsidRDefault="00754CF2" w:rsidP="00CD011C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   </w:t>
      </w:r>
      <w:r w:rsidR="00747403" w:rsidRPr="00915491">
        <w:rPr>
          <w:sz w:val="22"/>
          <w:szCs w:val="22"/>
        </w:rPr>
        <w:t>Seguin, Texas</w:t>
      </w:r>
    </w:p>
    <w:p w:rsidR="00747403" w:rsidRPr="00915491" w:rsidRDefault="00747403" w:rsidP="00033569">
      <w:pPr>
        <w:numPr>
          <w:ilvl w:val="0"/>
          <w:numId w:val="8"/>
        </w:numPr>
        <w:tabs>
          <w:tab w:val="clear" w:pos="540"/>
          <w:tab w:val="num" w:pos="900"/>
        </w:tabs>
        <w:ind w:firstLine="0"/>
        <w:rPr>
          <w:sz w:val="22"/>
          <w:szCs w:val="22"/>
        </w:rPr>
      </w:pPr>
      <w:r w:rsidRPr="00915491">
        <w:rPr>
          <w:sz w:val="22"/>
          <w:szCs w:val="22"/>
        </w:rPr>
        <w:t>Worked in a team setting to construct quality products</w:t>
      </w:r>
    </w:p>
    <w:p w:rsidR="00747403" w:rsidRPr="00915491" w:rsidRDefault="00747403" w:rsidP="00033569">
      <w:pPr>
        <w:numPr>
          <w:ilvl w:val="0"/>
          <w:numId w:val="8"/>
        </w:numPr>
        <w:tabs>
          <w:tab w:val="clear" w:pos="540"/>
          <w:tab w:val="num" w:pos="900"/>
        </w:tabs>
        <w:ind w:firstLine="0"/>
        <w:rPr>
          <w:sz w:val="22"/>
          <w:szCs w:val="22"/>
        </w:rPr>
      </w:pPr>
      <w:r>
        <w:rPr>
          <w:sz w:val="22"/>
          <w:szCs w:val="22"/>
        </w:rPr>
        <w:t>Maintained a high quality standard by paying close attention to detail</w:t>
      </w:r>
    </w:p>
    <w:p w:rsidR="00747403" w:rsidRPr="00915491" w:rsidRDefault="00747403" w:rsidP="00F37BE4">
      <w:pPr>
        <w:rPr>
          <w:sz w:val="22"/>
          <w:szCs w:val="22"/>
        </w:rPr>
      </w:pPr>
    </w:p>
    <w:p w:rsidR="00747403" w:rsidRPr="00915491" w:rsidRDefault="00747403" w:rsidP="00CD011C">
      <w:pPr>
        <w:rPr>
          <w:sz w:val="22"/>
          <w:szCs w:val="22"/>
        </w:rPr>
      </w:pPr>
      <w:r w:rsidRPr="004640BB">
        <w:rPr>
          <w:b/>
          <w:sz w:val="22"/>
          <w:szCs w:val="22"/>
        </w:rPr>
        <w:t>Retail Sales Representative</w:t>
      </w:r>
      <w:r w:rsidRPr="004640BB">
        <w:rPr>
          <w:sz w:val="22"/>
          <w:szCs w:val="22"/>
        </w:rPr>
        <w:tab/>
      </w:r>
      <w:r w:rsidRPr="004640BB">
        <w:rPr>
          <w:sz w:val="22"/>
          <w:szCs w:val="22"/>
        </w:rPr>
        <w:tab/>
      </w:r>
      <w:r w:rsidRPr="00915491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</w:t>
      </w:r>
      <w:r>
        <w:rPr>
          <w:sz w:val="22"/>
          <w:szCs w:val="22"/>
        </w:rPr>
        <w:tab/>
        <w:t xml:space="preserve">            </w:t>
      </w:r>
      <w:r w:rsidR="00A227D4">
        <w:rPr>
          <w:sz w:val="22"/>
          <w:szCs w:val="22"/>
        </w:rPr>
        <w:t xml:space="preserve"> October 2004 - </w:t>
      </w:r>
      <w:r w:rsidRPr="00915491">
        <w:rPr>
          <w:sz w:val="22"/>
          <w:szCs w:val="22"/>
        </w:rPr>
        <w:t>November 2006</w:t>
      </w:r>
    </w:p>
    <w:p w:rsidR="00747403" w:rsidRPr="00915491" w:rsidRDefault="00747403" w:rsidP="00F37BE4">
      <w:pPr>
        <w:ind w:left="180"/>
        <w:rPr>
          <w:sz w:val="22"/>
          <w:szCs w:val="22"/>
        </w:rPr>
      </w:pPr>
      <w:r w:rsidRPr="00915491">
        <w:rPr>
          <w:sz w:val="22"/>
          <w:szCs w:val="22"/>
        </w:rPr>
        <w:t>T-Mobile</w:t>
      </w:r>
    </w:p>
    <w:p w:rsidR="00747403" w:rsidRPr="00915491" w:rsidRDefault="00747403" w:rsidP="00CD011C">
      <w:pPr>
        <w:ind w:left="180"/>
        <w:rPr>
          <w:sz w:val="22"/>
          <w:szCs w:val="22"/>
        </w:rPr>
      </w:pPr>
      <w:smartTag w:uri="urn:schemas-microsoft-com:office:smarttags" w:element="State">
        <w:smartTag w:uri="urn:schemas-microsoft-com:office:smarttags" w:element="State">
          <w:r w:rsidRPr="00915491">
            <w:rPr>
              <w:sz w:val="22"/>
              <w:szCs w:val="22"/>
            </w:rPr>
            <w:t>Chicago</w:t>
          </w:r>
        </w:smartTag>
        <w:r w:rsidRPr="00915491">
          <w:rPr>
            <w:sz w:val="22"/>
            <w:szCs w:val="22"/>
          </w:rPr>
          <w:t xml:space="preserve">, </w:t>
        </w:r>
        <w:smartTag w:uri="urn:schemas-microsoft-com:office:smarttags" w:element="State">
          <w:r w:rsidRPr="00915491">
            <w:rPr>
              <w:sz w:val="22"/>
              <w:szCs w:val="22"/>
            </w:rPr>
            <w:t>Illinois</w:t>
          </w:r>
        </w:smartTag>
      </w:smartTag>
    </w:p>
    <w:p w:rsidR="00747403" w:rsidRDefault="00747403" w:rsidP="00033569">
      <w:pPr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Balanced</w:t>
      </w:r>
      <w:r w:rsidR="003F24C0">
        <w:rPr>
          <w:sz w:val="22"/>
          <w:szCs w:val="22"/>
        </w:rPr>
        <w:t xml:space="preserve"> corporate </w:t>
      </w:r>
      <w:r w:rsidRPr="00915491">
        <w:rPr>
          <w:sz w:val="22"/>
          <w:szCs w:val="22"/>
        </w:rPr>
        <w:t xml:space="preserve"> responsibilities with the highest</w:t>
      </w:r>
      <w:r w:rsidR="003F24C0">
        <w:rPr>
          <w:sz w:val="22"/>
          <w:szCs w:val="22"/>
        </w:rPr>
        <w:t xml:space="preserve"> level of customer service</w:t>
      </w:r>
    </w:p>
    <w:p w:rsidR="00747403" w:rsidRPr="00915491" w:rsidRDefault="00747403" w:rsidP="00033569">
      <w:pPr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Exceeded</w:t>
      </w:r>
      <w:r w:rsidRPr="00915491">
        <w:rPr>
          <w:sz w:val="22"/>
          <w:szCs w:val="22"/>
        </w:rPr>
        <w:t xml:space="preserve"> sales and key metric goals</w:t>
      </w:r>
    </w:p>
    <w:p w:rsidR="00747403" w:rsidRPr="00915491" w:rsidRDefault="00747403" w:rsidP="00033569">
      <w:pPr>
        <w:numPr>
          <w:ilvl w:val="0"/>
          <w:numId w:val="6"/>
        </w:numPr>
        <w:rPr>
          <w:sz w:val="22"/>
          <w:szCs w:val="22"/>
        </w:rPr>
      </w:pPr>
      <w:r>
        <w:rPr>
          <w:rStyle w:val="bdyblk2"/>
          <w:rFonts w:ascii="Times New Roman" w:hAnsi="Times New Roman"/>
          <w:color w:val="auto"/>
          <w:sz w:val="22"/>
          <w:szCs w:val="22"/>
        </w:rPr>
        <w:t>Became p</w:t>
      </w:r>
      <w:r w:rsidRPr="00915491">
        <w:rPr>
          <w:rStyle w:val="bdyblk2"/>
          <w:rFonts w:ascii="Times New Roman" w:hAnsi="Times New Roman"/>
          <w:color w:val="auto"/>
          <w:sz w:val="22"/>
          <w:szCs w:val="22"/>
        </w:rPr>
        <w:t xml:space="preserve">roficient in inventory management, (SAP) incident reports, miss-shipment </w:t>
      </w:r>
      <w:r w:rsidRPr="00915491">
        <w:rPr>
          <w:rFonts w:cs="Arial"/>
          <w:sz w:val="22"/>
          <w:szCs w:val="22"/>
        </w:rPr>
        <w:br/>
      </w:r>
      <w:r w:rsidRPr="00915491">
        <w:rPr>
          <w:rStyle w:val="bdyblk2"/>
          <w:rFonts w:ascii="Times New Roman" w:hAnsi="Times New Roman"/>
          <w:color w:val="auto"/>
          <w:sz w:val="22"/>
          <w:szCs w:val="22"/>
        </w:rPr>
        <w:t>management, monthly inventor</w:t>
      </w:r>
      <w:bookmarkStart w:id="0" w:name="_GoBack"/>
      <w:bookmarkEnd w:id="0"/>
      <w:r w:rsidRPr="00915491">
        <w:rPr>
          <w:rStyle w:val="bdyblk2"/>
          <w:rFonts w:ascii="Times New Roman" w:hAnsi="Times New Roman"/>
          <w:color w:val="auto"/>
          <w:sz w:val="22"/>
          <w:szCs w:val="22"/>
        </w:rPr>
        <w:t>y count, merchandising, audit prep</w:t>
      </w:r>
      <w:r w:rsidR="003F24C0">
        <w:rPr>
          <w:rStyle w:val="bdyblk2"/>
          <w:rFonts w:ascii="Times New Roman" w:hAnsi="Times New Roman"/>
          <w:color w:val="auto"/>
          <w:sz w:val="22"/>
          <w:szCs w:val="22"/>
        </w:rPr>
        <w:t>aration</w:t>
      </w:r>
      <w:r w:rsidRPr="00915491">
        <w:rPr>
          <w:rStyle w:val="bdyblk2"/>
          <w:rFonts w:ascii="Times New Roman" w:hAnsi="Times New Roman"/>
          <w:color w:val="auto"/>
          <w:sz w:val="22"/>
          <w:szCs w:val="22"/>
        </w:rPr>
        <w:t xml:space="preserve">, goods </w:t>
      </w:r>
      <w:r w:rsidRPr="00915491">
        <w:rPr>
          <w:rFonts w:cs="Arial"/>
          <w:sz w:val="22"/>
          <w:szCs w:val="22"/>
        </w:rPr>
        <w:br/>
      </w:r>
      <w:r w:rsidRPr="00915491">
        <w:rPr>
          <w:rStyle w:val="bdyblk2"/>
          <w:rFonts w:ascii="Times New Roman" w:hAnsi="Times New Roman"/>
          <w:color w:val="auto"/>
          <w:sz w:val="22"/>
          <w:szCs w:val="22"/>
        </w:rPr>
        <w:t>received/returns/transfers</w:t>
      </w:r>
    </w:p>
    <w:p w:rsidR="00117E08" w:rsidRDefault="00117E08" w:rsidP="00EF2585">
      <w:pPr>
        <w:rPr>
          <w:sz w:val="28"/>
          <w:szCs w:val="28"/>
        </w:rPr>
      </w:pPr>
    </w:p>
    <w:p w:rsidR="003F24C0" w:rsidRPr="00117E08" w:rsidRDefault="00747403" w:rsidP="00EF2585">
      <w:pPr>
        <w:rPr>
          <w:b/>
          <w:caps/>
          <w:szCs w:val="28"/>
        </w:rPr>
      </w:pPr>
      <w:r w:rsidRPr="00117E08">
        <w:rPr>
          <w:b/>
          <w:caps/>
          <w:szCs w:val="28"/>
        </w:rPr>
        <w:t>Awards &amp; HONORS</w:t>
      </w:r>
    </w:p>
    <w:p w:rsidR="003F24C0" w:rsidRDefault="003F24C0" w:rsidP="003F24C0">
      <w:pPr>
        <w:numPr>
          <w:ilvl w:val="0"/>
          <w:numId w:val="3"/>
        </w:numPr>
        <w:tabs>
          <w:tab w:val="clear" w:pos="540"/>
          <w:tab w:val="num" w:pos="900"/>
        </w:tabs>
        <w:ind w:firstLine="0"/>
        <w:rPr>
          <w:sz w:val="22"/>
          <w:szCs w:val="22"/>
        </w:rPr>
      </w:pPr>
      <w:r w:rsidRPr="00915491">
        <w:rPr>
          <w:sz w:val="22"/>
          <w:szCs w:val="22"/>
        </w:rPr>
        <w:t>Customer Service Representative of the Year, Sprint Store 1061, 2008</w:t>
      </w:r>
    </w:p>
    <w:p w:rsidR="00747403" w:rsidRPr="003F24C0" w:rsidRDefault="00747403" w:rsidP="003F24C0">
      <w:pPr>
        <w:numPr>
          <w:ilvl w:val="0"/>
          <w:numId w:val="3"/>
        </w:numPr>
        <w:tabs>
          <w:tab w:val="clear" w:pos="540"/>
          <w:tab w:val="num" w:pos="900"/>
        </w:tabs>
        <w:ind w:firstLine="0"/>
        <w:rPr>
          <w:sz w:val="22"/>
          <w:szCs w:val="22"/>
        </w:rPr>
      </w:pPr>
      <w:r w:rsidRPr="003F24C0">
        <w:rPr>
          <w:sz w:val="22"/>
          <w:szCs w:val="22"/>
        </w:rPr>
        <w:t>Sales Leader, Sprint Store 1061, May – Aug. 2008, Jan. – April 2009, Sept. – Dec. 2009</w:t>
      </w:r>
    </w:p>
    <w:p w:rsidR="00747403" w:rsidRDefault="00754CF2" w:rsidP="00033569">
      <w:pPr>
        <w:numPr>
          <w:ilvl w:val="0"/>
          <w:numId w:val="3"/>
        </w:numPr>
        <w:tabs>
          <w:tab w:val="clear" w:pos="540"/>
          <w:tab w:val="num" w:pos="900"/>
        </w:tabs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President, </w:t>
      </w:r>
      <w:r w:rsidR="00747403">
        <w:rPr>
          <w:sz w:val="22"/>
          <w:szCs w:val="22"/>
        </w:rPr>
        <w:t>Sigma Lambda Beta Fraternity 2003-2004</w:t>
      </w:r>
    </w:p>
    <w:p w:rsidR="00754CF2" w:rsidRPr="003A36E0" w:rsidRDefault="00747403" w:rsidP="00754CF2">
      <w:pPr>
        <w:numPr>
          <w:ilvl w:val="0"/>
          <w:numId w:val="3"/>
        </w:numPr>
        <w:tabs>
          <w:tab w:val="clear" w:pos="540"/>
          <w:tab w:val="num" w:pos="900"/>
        </w:tabs>
        <w:ind w:firstLine="0"/>
        <w:rPr>
          <w:sz w:val="22"/>
          <w:szCs w:val="22"/>
        </w:rPr>
      </w:pPr>
      <w:r>
        <w:rPr>
          <w:sz w:val="22"/>
          <w:szCs w:val="22"/>
        </w:rPr>
        <w:t>Project Coordinator and Cultural Awareness Chair, Sigma Lambda Beta, 2003</w:t>
      </w:r>
    </w:p>
    <w:sectPr w:rsidR="00754CF2" w:rsidRPr="003A36E0" w:rsidSect="00A93F4A">
      <w:headerReference w:type="even" r:id="rId9"/>
      <w:headerReference w:type="default" r:id="rId10"/>
      <w:headerReference w:type="first" r:id="rId11"/>
      <w:pgSz w:w="12240" w:h="15840"/>
      <w:pgMar w:top="720" w:right="1440" w:bottom="72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147" w:rsidRDefault="00422147">
      <w:r>
        <w:separator/>
      </w:r>
    </w:p>
  </w:endnote>
  <w:endnote w:type="continuationSeparator" w:id="0">
    <w:p w:rsidR="00422147" w:rsidRDefault="00422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147" w:rsidRDefault="00422147">
      <w:r>
        <w:separator/>
      </w:r>
    </w:p>
  </w:footnote>
  <w:footnote w:type="continuationSeparator" w:id="0">
    <w:p w:rsidR="00422147" w:rsidRDefault="004221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403" w:rsidRDefault="0074740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403" w:rsidRDefault="0074740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403" w:rsidRDefault="0074740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D0932"/>
    <w:multiLevelType w:val="hybridMultilevel"/>
    <w:tmpl w:val="EBBC48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EA1D55"/>
    <w:multiLevelType w:val="hybridMultilevel"/>
    <w:tmpl w:val="D70A586A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">
    <w:nsid w:val="17FB287C"/>
    <w:multiLevelType w:val="hybridMultilevel"/>
    <w:tmpl w:val="86C228A2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">
    <w:nsid w:val="226A6492"/>
    <w:multiLevelType w:val="hybridMultilevel"/>
    <w:tmpl w:val="FE42EC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C24AB2"/>
    <w:multiLevelType w:val="hybridMultilevel"/>
    <w:tmpl w:val="ACE8BF60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>
    <w:nsid w:val="364C41C4"/>
    <w:multiLevelType w:val="multilevel"/>
    <w:tmpl w:val="86C228A2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6">
    <w:nsid w:val="366632B4"/>
    <w:multiLevelType w:val="hybridMultilevel"/>
    <w:tmpl w:val="D2A8EC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98E297A"/>
    <w:multiLevelType w:val="hybridMultilevel"/>
    <w:tmpl w:val="BE6838AE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EC3"/>
    <w:rsid w:val="00030F4F"/>
    <w:rsid w:val="00033569"/>
    <w:rsid w:val="0005338F"/>
    <w:rsid w:val="000B3F42"/>
    <w:rsid w:val="000D1E41"/>
    <w:rsid w:val="000F0935"/>
    <w:rsid w:val="00117E08"/>
    <w:rsid w:val="00120B71"/>
    <w:rsid w:val="00143602"/>
    <w:rsid w:val="001455DE"/>
    <w:rsid w:val="00150999"/>
    <w:rsid w:val="001710C9"/>
    <w:rsid w:val="00171182"/>
    <w:rsid w:val="001A096E"/>
    <w:rsid w:val="001B1EF9"/>
    <w:rsid w:val="001B1F4A"/>
    <w:rsid w:val="001E197F"/>
    <w:rsid w:val="0021247A"/>
    <w:rsid w:val="0022768F"/>
    <w:rsid w:val="00234BCD"/>
    <w:rsid w:val="002351FD"/>
    <w:rsid w:val="00284423"/>
    <w:rsid w:val="002B0209"/>
    <w:rsid w:val="002B0CBD"/>
    <w:rsid w:val="002C3CA7"/>
    <w:rsid w:val="002C4FBA"/>
    <w:rsid w:val="002C7083"/>
    <w:rsid w:val="002D47F8"/>
    <w:rsid w:val="002E7068"/>
    <w:rsid w:val="002F099E"/>
    <w:rsid w:val="00306C02"/>
    <w:rsid w:val="00326BB0"/>
    <w:rsid w:val="00386556"/>
    <w:rsid w:val="00387782"/>
    <w:rsid w:val="003915AE"/>
    <w:rsid w:val="003A36E0"/>
    <w:rsid w:val="003D4130"/>
    <w:rsid w:val="003D5AA5"/>
    <w:rsid w:val="003D77F2"/>
    <w:rsid w:val="003D7E6E"/>
    <w:rsid w:val="003E1B3C"/>
    <w:rsid w:val="003E5A47"/>
    <w:rsid w:val="003E666C"/>
    <w:rsid w:val="003F24C0"/>
    <w:rsid w:val="0041075D"/>
    <w:rsid w:val="00422147"/>
    <w:rsid w:val="004267B5"/>
    <w:rsid w:val="004372A9"/>
    <w:rsid w:val="00443FF0"/>
    <w:rsid w:val="004640BB"/>
    <w:rsid w:val="004779B2"/>
    <w:rsid w:val="00490A6A"/>
    <w:rsid w:val="004920FB"/>
    <w:rsid w:val="004C0FC9"/>
    <w:rsid w:val="004C71D7"/>
    <w:rsid w:val="004D56D1"/>
    <w:rsid w:val="004E16DA"/>
    <w:rsid w:val="004F3479"/>
    <w:rsid w:val="004F4B02"/>
    <w:rsid w:val="00571DF1"/>
    <w:rsid w:val="00572313"/>
    <w:rsid w:val="00574063"/>
    <w:rsid w:val="00590F0C"/>
    <w:rsid w:val="005B1F40"/>
    <w:rsid w:val="005C7AFE"/>
    <w:rsid w:val="005D08C4"/>
    <w:rsid w:val="005E64BD"/>
    <w:rsid w:val="00616616"/>
    <w:rsid w:val="00632135"/>
    <w:rsid w:val="00637B92"/>
    <w:rsid w:val="00656297"/>
    <w:rsid w:val="00685200"/>
    <w:rsid w:val="00694706"/>
    <w:rsid w:val="006B5A0D"/>
    <w:rsid w:val="007329A1"/>
    <w:rsid w:val="00747403"/>
    <w:rsid w:val="00754CF2"/>
    <w:rsid w:val="007A4C46"/>
    <w:rsid w:val="007A75B6"/>
    <w:rsid w:val="00847F3B"/>
    <w:rsid w:val="00850A25"/>
    <w:rsid w:val="0085474A"/>
    <w:rsid w:val="0088299D"/>
    <w:rsid w:val="008A31DC"/>
    <w:rsid w:val="008C45CE"/>
    <w:rsid w:val="008C4F13"/>
    <w:rsid w:val="008D1EC3"/>
    <w:rsid w:val="008F0663"/>
    <w:rsid w:val="00915491"/>
    <w:rsid w:val="00917AF0"/>
    <w:rsid w:val="009453B2"/>
    <w:rsid w:val="00956DC7"/>
    <w:rsid w:val="00980799"/>
    <w:rsid w:val="009A7D54"/>
    <w:rsid w:val="009C1BF4"/>
    <w:rsid w:val="009C522C"/>
    <w:rsid w:val="00A04267"/>
    <w:rsid w:val="00A05ADD"/>
    <w:rsid w:val="00A21A15"/>
    <w:rsid w:val="00A227D4"/>
    <w:rsid w:val="00A466C7"/>
    <w:rsid w:val="00A93F4A"/>
    <w:rsid w:val="00AB5872"/>
    <w:rsid w:val="00AE7A6C"/>
    <w:rsid w:val="00B020A0"/>
    <w:rsid w:val="00B51B48"/>
    <w:rsid w:val="00B52D22"/>
    <w:rsid w:val="00BB1B6C"/>
    <w:rsid w:val="00BE0411"/>
    <w:rsid w:val="00BE0AAF"/>
    <w:rsid w:val="00BF6E3A"/>
    <w:rsid w:val="00C04DA6"/>
    <w:rsid w:val="00C246F2"/>
    <w:rsid w:val="00C36EFF"/>
    <w:rsid w:val="00C91C46"/>
    <w:rsid w:val="00C960B9"/>
    <w:rsid w:val="00CA68E2"/>
    <w:rsid w:val="00CB320B"/>
    <w:rsid w:val="00CC301F"/>
    <w:rsid w:val="00CC7244"/>
    <w:rsid w:val="00CD011C"/>
    <w:rsid w:val="00CF0FE3"/>
    <w:rsid w:val="00D3462E"/>
    <w:rsid w:val="00D45184"/>
    <w:rsid w:val="00D72C49"/>
    <w:rsid w:val="00D86DD3"/>
    <w:rsid w:val="00DD2E30"/>
    <w:rsid w:val="00DE515F"/>
    <w:rsid w:val="00DF3488"/>
    <w:rsid w:val="00E26FE3"/>
    <w:rsid w:val="00E409EF"/>
    <w:rsid w:val="00E57D4D"/>
    <w:rsid w:val="00EA71A9"/>
    <w:rsid w:val="00EE69EA"/>
    <w:rsid w:val="00EF2585"/>
    <w:rsid w:val="00F24AE9"/>
    <w:rsid w:val="00F37BE4"/>
    <w:rsid w:val="00F82A00"/>
    <w:rsid w:val="00F93529"/>
    <w:rsid w:val="00FB2205"/>
    <w:rsid w:val="00FE0DF2"/>
    <w:rsid w:val="00FE16DB"/>
    <w:rsid w:val="00FE2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E0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B0C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2B0C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cs="Times New Roman"/>
      <w:sz w:val="2"/>
    </w:rPr>
  </w:style>
  <w:style w:type="paragraph" w:styleId="Header">
    <w:name w:val="header"/>
    <w:basedOn w:val="Normal"/>
    <w:link w:val="HeaderChar"/>
    <w:uiPriority w:val="99"/>
    <w:rsid w:val="005E64B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5E64B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4"/>
      <w:szCs w:val="24"/>
    </w:rPr>
  </w:style>
  <w:style w:type="character" w:customStyle="1" w:styleId="bdyblk2">
    <w:name w:val="bdy_blk2"/>
    <w:uiPriority w:val="99"/>
    <w:rsid w:val="00CD011C"/>
    <w:rPr>
      <w:rFonts w:ascii="Arial" w:hAnsi="Arial" w:cs="Arial"/>
      <w:color w:val="000000"/>
      <w:sz w:val="17"/>
      <w:szCs w:val="17"/>
    </w:rPr>
  </w:style>
  <w:style w:type="character" w:styleId="Hyperlink">
    <w:name w:val="Hyperlink"/>
    <w:basedOn w:val="DefaultParagraphFont"/>
    <w:uiPriority w:val="99"/>
    <w:unhideWhenUsed/>
    <w:rsid w:val="004D56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E0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B0C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2B0C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cs="Times New Roman"/>
      <w:sz w:val="2"/>
    </w:rPr>
  </w:style>
  <w:style w:type="paragraph" w:styleId="Header">
    <w:name w:val="header"/>
    <w:basedOn w:val="Normal"/>
    <w:link w:val="HeaderChar"/>
    <w:uiPriority w:val="99"/>
    <w:rsid w:val="005E64B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5E64B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4"/>
      <w:szCs w:val="24"/>
    </w:rPr>
  </w:style>
  <w:style w:type="character" w:customStyle="1" w:styleId="bdyblk2">
    <w:name w:val="bdy_blk2"/>
    <w:uiPriority w:val="99"/>
    <w:rsid w:val="00CD011C"/>
    <w:rPr>
      <w:rFonts w:ascii="Arial" w:hAnsi="Arial" w:cs="Arial"/>
      <w:color w:val="000000"/>
      <w:sz w:val="17"/>
      <w:szCs w:val="17"/>
    </w:rPr>
  </w:style>
  <w:style w:type="character" w:styleId="Hyperlink">
    <w:name w:val="Hyperlink"/>
    <w:basedOn w:val="DefaultParagraphFont"/>
    <w:uiPriority w:val="99"/>
    <w:unhideWhenUsed/>
    <w:rsid w:val="004D56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ielzguerra@gmail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aniel%20Guerra\Application%20Data\Microsoft\Templates\Last%20Resume%20you%20will%20nee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Last Resume you will need</Template>
  <TotalTime>0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Chad Gray PHR</vt:lpstr>
    </vt:vector>
  </TitlesOfParts>
  <Company>Hewlett-Packard Company</Company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Chad Gray PHR</dc:title>
  <dc:creator>Your User Name</dc:creator>
  <cp:lastModifiedBy>GUERRA</cp:lastModifiedBy>
  <cp:revision>2</cp:revision>
  <cp:lastPrinted>2010-04-06T22:30:00Z</cp:lastPrinted>
  <dcterms:created xsi:type="dcterms:W3CDTF">2013-07-24T19:23:00Z</dcterms:created>
  <dcterms:modified xsi:type="dcterms:W3CDTF">2013-07-24T19:23:00Z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TC300089891033</vt:lpwstr>
  </property>
</Properties>
</file>